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52" w:rsidRDefault="007E7F52">
      <w:bookmarkStart w:id="0" w:name="_GoBack"/>
      <w:bookmarkEnd w:id="0"/>
    </w:p>
    <w:tbl>
      <w:tblPr>
        <w:tblW w:w="101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outside (front and back)"/>
      </w:tblPr>
      <w:tblGrid>
        <w:gridCol w:w="4410"/>
        <w:gridCol w:w="648"/>
        <w:gridCol w:w="1062"/>
        <w:gridCol w:w="4050"/>
      </w:tblGrid>
      <w:tr w:rsidR="00DB5516" w:rsidRPr="00E853CE" w:rsidTr="0039366C">
        <w:trPr>
          <w:trHeight w:hRule="exact" w:val="10728"/>
          <w:jc w:val="center"/>
        </w:trPr>
        <w:tc>
          <w:tcPr>
            <w:tcW w:w="4410" w:type="dxa"/>
          </w:tcPr>
          <w:p w:rsidR="00DB5516" w:rsidRPr="006753AE" w:rsidRDefault="00AE0D28">
            <w:pPr>
              <w:pStyle w:val="Heading1"/>
              <w:rPr>
                <w:rFonts w:ascii="Arial" w:hAnsi="Arial" w:cs="Arial"/>
                <w:b/>
                <w:color w:val="4CC743"/>
              </w:rPr>
            </w:pPr>
            <w:r w:rsidRPr="006753AE">
              <w:rPr>
                <w:rFonts w:ascii="Arial" w:hAnsi="Arial" w:cs="Arial"/>
                <w:b/>
                <w:color w:val="4CC743"/>
              </w:rPr>
              <w:t>Menu</w:t>
            </w:r>
          </w:p>
          <w:p w:rsidR="00DB5516" w:rsidRPr="00E853CE" w:rsidRDefault="00E853CE">
            <w:pPr>
              <w:pStyle w:val="MenuItem"/>
              <w:rPr>
                <w:rFonts w:ascii="Arial" w:hAnsi="Arial" w:cs="Arial"/>
              </w:rPr>
            </w:pPr>
            <w:r w:rsidRPr="00E853CE">
              <w:rPr>
                <w:rFonts w:ascii="Arial" w:hAnsi="Arial" w:cs="Arial"/>
              </w:rPr>
              <w:t>Chicken Marsala</w:t>
            </w:r>
            <w:r w:rsidR="0039366C" w:rsidRPr="00E853CE">
              <w:rPr>
                <w:rFonts w:ascii="Arial" w:hAnsi="Arial" w:cs="Arial"/>
              </w:rPr>
              <w:t> </w:t>
            </w:r>
            <w:r w:rsidR="0039366C" w:rsidRPr="0039366C">
              <w:rPr>
                <w:rStyle w:val="MenuPrice"/>
                <w:rFonts w:ascii="Arial" w:hAnsi="Arial" w:cs="Arial"/>
                <w:b/>
                <w:color w:val="4CC743"/>
              </w:rPr>
              <w:t>/ </w:t>
            </w:r>
            <w:r w:rsidRPr="0039366C">
              <w:rPr>
                <w:rStyle w:val="MenuPrice"/>
                <w:rFonts w:ascii="Arial" w:hAnsi="Arial" w:cs="Arial"/>
                <w:b/>
                <w:color w:val="4CC743"/>
              </w:rPr>
              <w:t>6</w:t>
            </w:r>
          </w:p>
          <w:p w:rsidR="00DB5516" w:rsidRPr="00E853CE" w:rsidRDefault="00E853CE">
            <w:pPr>
              <w:pStyle w:val="MenuDetail"/>
              <w:rPr>
                <w:rFonts w:ascii="Arial" w:hAnsi="Arial" w:cs="Arial"/>
              </w:rPr>
            </w:pPr>
            <w:r w:rsidRPr="00E853CE">
              <w:rPr>
                <w:rFonts w:ascii="Arial" w:hAnsi="Arial" w:cs="Arial"/>
              </w:rPr>
              <w:t>Pan seared</w:t>
            </w:r>
            <w:r>
              <w:rPr>
                <w:rFonts w:ascii="Arial" w:hAnsi="Arial" w:cs="Arial"/>
              </w:rPr>
              <w:t xml:space="preserve"> chicken breast in a flavorful marsala &amp; mushroom sauce/haricots verts with bacon/roasted garlic mashed potatoes</w:t>
            </w:r>
          </w:p>
          <w:p w:rsidR="00DB5516" w:rsidRPr="00E853CE" w:rsidRDefault="00051C3E">
            <w:pPr>
              <w:pStyle w:val="MenuIt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Bistro Burger</w:t>
            </w:r>
            <w:r w:rsidR="0039366C" w:rsidRPr="00E853CE">
              <w:rPr>
                <w:rFonts w:ascii="Arial" w:hAnsi="Arial" w:cs="Arial"/>
              </w:rPr>
              <w:t> </w:t>
            </w:r>
            <w:r w:rsidR="0039366C" w:rsidRPr="0039366C">
              <w:rPr>
                <w:rStyle w:val="MenuPrice"/>
                <w:rFonts w:ascii="Arial" w:hAnsi="Arial" w:cs="Arial"/>
                <w:b/>
                <w:color w:val="4CC743"/>
              </w:rPr>
              <w:t>/ </w:t>
            </w:r>
            <w:r w:rsidR="00AE0D28" w:rsidRPr="0039366C">
              <w:rPr>
                <w:rStyle w:val="MenuPrice"/>
                <w:rFonts w:ascii="Arial" w:hAnsi="Arial" w:cs="Arial"/>
                <w:b/>
                <w:color w:val="4CC743"/>
              </w:rPr>
              <w:t>6</w:t>
            </w:r>
          </w:p>
          <w:p w:rsidR="00DB5516" w:rsidRDefault="00051C3E">
            <w:pPr>
              <w:pStyle w:val="MenuDetai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pound </w:t>
            </w:r>
            <w:r w:rsidR="00FF50AF">
              <w:rPr>
                <w:rFonts w:ascii="Arial" w:hAnsi="Arial" w:cs="Arial"/>
              </w:rPr>
              <w:t>Burger – Made to Order</w:t>
            </w:r>
            <w:r w:rsidR="006934AD">
              <w:rPr>
                <w:rFonts w:ascii="Arial" w:hAnsi="Arial" w:cs="Arial"/>
              </w:rPr>
              <w:t xml:space="preserve">. </w:t>
            </w:r>
            <w:r w:rsidR="00FF50AF">
              <w:rPr>
                <w:rFonts w:ascii="Arial" w:hAnsi="Arial" w:cs="Arial"/>
              </w:rPr>
              <w:t xml:space="preserve"> Served with</w:t>
            </w:r>
            <w:r w:rsidR="006934AD">
              <w:rPr>
                <w:rFonts w:ascii="Arial" w:hAnsi="Arial" w:cs="Arial"/>
              </w:rPr>
              <w:t xml:space="preserve"> house made Onion Rings. Add House Made Bacon $0.75 and </w:t>
            </w:r>
            <w:r w:rsidR="00C506F4">
              <w:rPr>
                <w:rFonts w:ascii="Arial" w:hAnsi="Arial" w:cs="Arial"/>
              </w:rPr>
              <w:t xml:space="preserve">Your choice of Cheese, Gouda, Cheddar, </w:t>
            </w:r>
            <w:r w:rsidR="005646D0">
              <w:rPr>
                <w:rFonts w:ascii="Arial" w:hAnsi="Arial" w:cs="Arial"/>
              </w:rPr>
              <w:t xml:space="preserve">or </w:t>
            </w:r>
            <w:r w:rsidR="00C506F4">
              <w:rPr>
                <w:rFonts w:ascii="Arial" w:hAnsi="Arial" w:cs="Arial"/>
              </w:rPr>
              <w:t xml:space="preserve">Gorgonzola Garlic Cheese $0.75 </w:t>
            </w:r>
          </w:p>
          <w:p w:rsidR="00F90BED" w:rsidRPr="00E853CE" w:rsidRDefault="00F90BED" w:rsidP="00F90BED">
            <w:pPr>
              <w:pStyle w:val="MenuIt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Cuban Sandwich</w:t>
            </w:r>
            <w:r w:rsidRPr="00E853C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with a Twist </w:t>
            </w:r>
            <w:r w:rsidRPr="0039366C">
              <w:rPr>
                <w:rStyle w:val="MenuPrice"/>
                <w:rFonts w:ascii="Arial" w:hAnsi="Arial" w:cs="Arial"/>
                <w:b/>
                <w:color w:val="4CC743"/>
              </w:rPr>
              <w:t>/ 6</w:t>
            </w:r>
          </w:p>
          <w:p w:rsidR="00F90BED" w:rsidRDefault="003A36FB" w:rsidP="00F90BED">
            <w:pPr>
              <w:pStyle w:val="MenuDetai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Caribbean Slaw, Plantain Garni</w:t>
            </w:r>
          </w:p>
          <w:p w:rsidR="003A36FB" w:rsidRDefault="003A36FB" w:rsidP="00F90BED">
            <w:pPr>
              <w:pStyle w:val="MenuDetai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House Made Bacon $0.75</w:t>
            </w:r>
          </w:p>
          <w:p w:rsidR="00DB5516" w:rsidRPr="00E853CE" w:rsidRDefault="00AE0D28">
            <w:pPr>
              <w:pStyle w:val="MenuIt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Pulled Pork Sandwich</w:t>
            </w:r>
            <w:r w:rsidR="0039366C" w:rsidRPr="00E853CE">
              <w:rPr>
                <w:rFonts w:ascii="Arial" w:hAnsi="Arial" w:cs="Arial"/>
              </w:rPr>
              <w:t> </w:t>
            </w:r>
            <w:r w:rsidR="0039366C" w:rsidRPr="0039366C">
              <w:rPr>
                <w:rStyle w:val="MenuPrice"/>
                <w:rFonts w:ascii="Arial" w:hAnsi="Arial" w:cs="Arial"/>
                <w:b/>
                <w:color w:val="4CC743"/>
              </w:rPr>
              <w:t>/ </w:t>
            </w:r>
            <w:r w:rsidRPr="0039366C">
              <w:rPr>
                <w:rStyle w:val="MenuPrice"/>
                <w:rFonts w:ascii="Arial" w:hAnsi="Arial" w:cs="Arial"/>
                <w:b/>
                <w:color w:val="4CC743"/>
              </w:rPr>
              <w:t>6</w:t>
            </w:r>
          </w:p>
          <w:p w:rsidR="00DB5516" w:rsidRPr="00E853CE" w:rsidRDefault="00AE0D28">
            <w:pPr>
              <w:pStyle w:val="MenuDetai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Smoked pork smothered in a hand crafted datil </w:t>
            </w:r>
            <w:r w:rsidR="00051C3E">
              <w:rPr>
                <w:rFonts w:ascii="Arial" w:hAnsi="Arial" w:cs="Arial"/>
              </w:rPr>
              <w:t>BBQ</w:t>
            </w:r>
            <w:r>
              <w:rPr>
                <w:rFonts w:ascii="Arial" w:hAnsi="Arial" w:cs="Arial"/>
              </w:rPr>
              <w:t xml:space="preserve"> sauce in thick TX toast/southern style potato salad/baked beans</w:t>
            </w:r>
          </w:p>
          <w:p w:rsidR="00DB5516" w:rsidRPr="00E853CE" w:rsidRDefault="00AE0D28">
            <w:pPr>
              <w:pStyle w:val="MenuIt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Mediterranean Tuna Wrap</w:t>
            </w:r>
            <w:r w:rsidR="0039366C" w:rsidRPr="00E853CE">
              <w:rPr>
                <w:rFonts w:ascii="Arial" w:hAnsi="Arial" w:cs="Arial"/>
              </w:rPr>
              <w:t> </w:t>
            </w:r>
            <w:r w:rsidR="0039366C" w:rsidRPr="0039366C">
              <w:rPr>
                <w:rStyle w:val="MenuPrice"/>
                <w:rFonts w:ascii="Arial" w:hAnsi="Arial" w:cs="Arial"/>
                <w:b/>
                <w:color w:val="4CC743"/>
              </w:rPr>
              <w:t>/ </w:t>
            </w:r>
            <w:r w:rsidRPr="0039366C">
              <w:rPr>
                <w:rStyle w:val="MenuPrice"/>
                <w:rFonts w:ascii="Arial" w:hAnsi="Arial" w:cs="Arial"/>
                <w:b/>
                <w:color w:val="4CC743"/>
              </w:rPr>
              <w:t>5</w:t>
            </w:r>
          </w:p>
          <w:p w:rsidR="00DB5516" w:rsidRPr="00E853CE" w:rsidRDefault="00AE0D28">
            <w:pPr>
              <w:pStyle w:val="MenuDetai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Albacore tzatziki tuna salad with fresh spring mix, red onion, ripe tomatoes &amp; feta in a sundried tomato wrap/macaroni salad</w:t>
            </w:r>
          </w:p>
          <w:p w:rsidR="00DB5516" w:rsidRPr="00E853CE" w:rsidRDefault="00230661">
            <w:pPr>
              <w:pStyle w:val="MenuIt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Parmesan Encrusted Salmon with Citrus Dill </w:t>
            </w:r>
            <w:r w:rsidR="00051C3E">
              <w:rPr>
                <w:rFonts w:ascii="Arial" w:hAnsi="Arial" w:cs="Arial"/>
              </w:rPr>
              <w:t xml:space="preserve">Sauce </w:t>
            </w:r>
            <w:r w:rsidR="00051C3E" w:rsidRPr="00E853CE">
              <w:rPr>
                <w:rFonts w:ascii="Arial" w:hAnsi="Arial" w:cs="Arial"/>
              </w:rPr>
              <w:t>/</w:t>
            </w:r>
            <w:r w:rsidR="0039366C" w:rsidRPr="0039366C">
              <w:rPr>
                <w:rStyle w:val="MenuPrice"/>
                <w:rFonts w:ascii="Arial" w:hAnsi="Arial" w:cs="Arial"/>
                <w:b/>
                <w:color w:val="4CC743"/>
              </w:rPr>
              <w:t> </w:t>
            </w:r>
            <w:r>
              <w:rPr>
                <w:rStyle w:val="MenuPrice"/>
                <w:rFonts w:ascii="Arial" w:hAnsi="Arial" w:cs="Arial"/>
                <w:b/>
                <w:color w:val="4CC743"/>
              </w:rPr>
              <w:t>6</w:t>
            </w:r>
          </w:p>
          <w:p w:rsidR="00AE0D28" w:rsidRDefault="00AE0D28">
            <w:pPr>
              <w:pStyle w:val="MenuDetai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Fresh </w:t>
            </w:r>
            <w:r w:rsidR="00051C3E">
              <w:rPr>
                <w:rFonts w:ascii="Arial" w:hAnsi="Arial" w:cs="Arial"/>
              </w:rPr>
              <w:t>F</w:t>
            </w:r>
            <w:r w:rsidR="00230661">
              <w:rPr>
                <w:rFonts w:ascii="Arial" w:hAnsi="Arial" w:cs="Arial"/>
              </w:rPr>
              <w:t xml:space="preserve">ilet of Salmon encrusted in </w:t>
            </w:r>
            <w:r w:rsidR="001C5F0E">
              <w:rPr>
                <w:rFonts w:ascii="Arial" w:hAnsi="Arial" w:cs="Arial"/>
              </w:rPr>
              <w:t>grated Parmesan, served with Sautéed Seasonal Vegetables and Cous</w:t>
            </w:r>
            <w:r w:rsidR="00051C3E">
              <w:rPr>
                <w:rFonts w:ascii="Arial" w:hAnsi="Arial" w:cs="Arial"/>
              </w:rPr>
              <w:t xml:space="preserve">cous </w:t>
            </w:r>
          </w:p>
          <w:p w:rsidR="00AE0D28" w:rsidRDefault="00230661" w:rsidP="00AE0D28">
            <w:pPr>
              <w:pStyle w:val="MenuItem"/>
              <w:rPr>
                <w:rStyle w:val="MenuPrice"/>
                <w:rFonts w:ascii="Arial" w:hAnsi="Arial" w:cs="Arial"/>
                <w:b/>
                <w:color w:val="4CC743"/>
              </w:rPr>
            </w:pPr>
            <w:r>
              <w:rPr>
                <w:rFonts w:ascii="Arial" w:hAnsi="Arial" w:cs="Arial"/>
              </w:rPr>
              <w:t>Side</w:t>
            </w:r>
            <w:r w:rsidR="00AE0D28">
              <w:rPr>
                <w:rFonts w:ascii="Arial" w:hAnsi="Arial" w:cs="Arial"/>
              </w:rPr>
              <w:t xml:space="preserve"> Salad </w:t>
            </w:r>
            <w:r w:rsidR="00AE0D28" w:rsidRPr="0039366C">
              <w:rPr>
                <w:rStyle w:val="MenuPrice"/>
                <w:rFonts w:ascii="Arial" w:hAnsi="Arial" w:cs="Arial"/>
                <w:b/>
                <w:color w:val="4CC743"/>
              </w:rPr>
              <w:t>/ </w:t>
            </w:r>
            <w:r>
              <w:rPr>
                <w:rStyle w:val="MenuPrice"/>
                <w:rFonts w:ascii="Arial" w:hAnsi="Arial" w:cs="Arial"/>
                <w:b/>
                <w:color w:val="4CC743"/>
              </w:rPr>
              <w:t>1.25</w:t>
            </w:r>
          </w:p>
          <w:p w:rsidR="00F62CA3" w:rsidRDefault="00F62CA3" w:rsidP="00F62CA3">
            <w:pPr>
              <w:pStyle w:val="MenuItem"/>
              <w:rPr>
                <w:rStyle w:val="MenuPrice"/>
                <w:rFonts w:ascii="Arial" w:hAnsi="Arial" w:cs="Arial"/>
                <w:b/>
                <w:color w:val="4CC743"/>
              </w:rPr>
            </w:pPr>
            <w:r>
              <w:rPr>
                <w:rFonts w:ascii="Arial" w:hAnsi="Arial" w:cs="Arial"/>
              </w:rPr>
              <w:t>Pumpkin</w:t>
            </w:r>
            <w:r w:rsidR="00AC4FD1">
              <w:rPr>
                <w:rFonts w:ascii="Arial" w:hAnsi="Arial" w:cs="Arial"/>
              </w:rPr>
              <w:t xml:space="preserve"> Spice </w:t>
            </w:r>
            <w:r>
              <w:rPr>
                <w:rFonts w:ascii="Arial" w:hAnsi="Arial" w:cs="Arial"/>
              </w:rPr>
              <w:t xml:space="preserve">Bread Pudding </w:t>
            </w:r>
            <w:r w:rsidRPr="0039366C">
              <w:rPr>
                <w:rStyle w:val="MenuPrice"/>
                <w:rFonts w:ascii="Arial" w:hAnsi="Arial" w:cs="Arial"/>
                <w:b/>
                <w:color w:val="4CC743"/>
              </w:rPr>
              <w:t>/ </w:t>
            </w:r>
            <w:r>
              <w:rPr>
                <w:rStyle w:val="MenuPrice"/>
                <w:rFonts w:ascii="Arial" w:hAnsi="Arial" w:cs="Arial"/>
                <w:b/>
                <w:color w:val="4CC743"/>
              </w:rPr>
              <w:t>2</w:t>
            </w:r>
          </w:p>
          <w:p w:rsidR="00C506F4" w:rsidRDefault="00C506F4" w:rsidP="00C506F4">
            <w:pPr>
              <w:pStyle w:val="MenuItem"/>
              <w:rPr>
                <w:rFonts w:ascii="Arial" w:hAnsi="Arial" w:cs="Arial"/>
              </w:rPr>
            </w:pPr>
          </w:p>
          <w:p w:rsidR="00C506F4" w:rsidRDefault="00C506F4" w:rsidP="00C506F4">
            <w:pPr>
              <w:pStyle w:val="MenuItem"/>
              <w:rPr>
                <w:rStyle w:val="MenuPrice"/>
                <w:rFonts w:ascii="Arial" w:hAnsi="Arial" w:cs="Arial"/>
                <w:b/>
                <w:color w:val="4CC743"/>
              </w:rPr>
            </w:pPr>
            <w:r>
              <w:rPr>
                <w:rFonts w:ascii="Arial" w:hAnsi="Arial" w:cs="Arial"/>
              </w:rPr>
              <w:t xml:space="preserve">Pumpkin Bread Pudding </w:t>
            </w:r>
            <w:r w:rsidRPr="0039366C">
              <w:rPr>
                <w:rStyle w:val="MenuPrice"/>
                <w:rFonts w:ascii="Arial" w:hAnsi="Arial" w:cs="Arial"/>
                <w:b/>
                <w:color w:val="4CC743"/>
              </w:rPr>
              <w:t>/ </w:t>
            </w:r>
            <w:r>
              <w:rPr>
                <w:rStyle w:val="MenuPrice"/>
                <w:rFonts w:ascii="Arial" w:hAnsi="Arial" w:cs="Arial"/>
                <w:b/>
                <w:color w:val="4CC743"/>
              </w:rPr>
              <w:t>2</w:t>
            </w:r>
          </w:p>
          <w:p w:rsidR="00DB5516" w:rsidRPr="00C506F4" w:rsidRDefault="00DB5516" w:rsidP="007E7F52">
            <w:pPr>
              <w:pStyle w:val="MenuDetail"/>
              <w:rPr>
                <w:rFonts w:ascii="Arial" w:hAnsi="Arial" w:cs="Arial"/>
                <w:i w:val="0"/>
              </w:rPr>
            </w:pPr>
          </w:p>
        </w:tc>
        <w:tc>
          <w:tcPr>
            <w:tcW w:w="648" w:type="dxa"/>
          </w:tcPr>
          <w:p w:rsidR="00DB5516" w:rsidRPr="00E853CE" w:rsidRDefault="00DB5516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DB5516" w:rsidRPr="00E853CE" w:rsidRDefault="00DB5516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DB5516" w:rsidRPr="006753AE" w:rsidRDefault="00E853CE" w:rsidP="007E7F52">
            <w:pPr>
              <w:pStyle w:val="Title"/>
              <w:ind w:left="90"/>
              <w:rPr>
                <w:rFonts w:ascii="Arial" w:hAnsi="Arial" w:cs="Arial"/>
                <w:b/>
                <w:color w:val="4CC743"/>
              </w:rPr>
            </w:pPr>
            <w:r w:rsidRPr="006753AE">
              <w:rPr>
                <w:rFonts w:ascii="Arial" w:hAnsi="Arial" w:cs="Arial"/>
                <w:b/>
                <w:color w:val="4CC743"/>
              </w:rPr>
              <w:t>Walter’s Reef Bistro</w:t>
            </w:r>
          </w:p>
          <w:p w:rsidR="00DB5516" w:rsidRPr="00E853CE" w:rsidRDefault="006753AE">
            <w:pPr>
              <w:pStyle w:val="Subtitle"/>
              <w:rPr>
                <w:rFonts w:ascii="Arial" w:hAnsi="Arial" w:cs="Arial"/>
              </w:rPr>
            </w:pPr>
            <w:r w:rsidRPr="0039366C">
              <w:rPr>
                <w:rFonts w:ascii="Arial" w:hAnsi="Arial" w:cs="Arial"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746760</wp:posOffset>
                      </wp:positionV>
                      <wp:extent cx="2360930" cy="1404620"/>
                      <wp:effectExtent l="0" t="0" r="1651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3AE" w:rsidRDefault="006753A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58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" strokecolor="white [3212]">
                      <v:textbox style="mso-fit-shape-to-text:t">
                        <w:txbxContent>
                          <w:p w:rsidR="006753AE" w:rsidRDefault="006753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35DE" w:rsidRPr="0039366C">
              <w:rPr>
                <w:rFonts w:ascii="Arial" w:hAnsi="Arial" w:cs="Arial"/>
                <w:color w:val="808080" w:themeColor="background1" w:themeShade="80"/>
              </w:rPr>
              <w:t>Eat in</w:t>
            </w:r>
            <w:r w:rsidR="00E65B12" w:rsidRPr="0039366C">
              <w:rPr>
                <w:rFonts w:ascii="Arial" w:hAnsi="Arial" w:cs="Arial"/>
                <w:color w:val="808080" w:themeColor="background1" w:themeShade="80"/>
              </w:rPr>
              <w:t xml:space="preserve"> or Grab n’</w:t>
            </w:r>
            <w:r w:rsidR="0039366C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E65B12" w:rsidRPr="0039366C">
              <w:rPr>
                <w:rFonts w:ascii="Arial" w:hAnsi="Arial" w:cs="Arial"/>
                <w:color w:val="808080" w:themeColor="background1" w:themeShade="80"/>
              </w:rPr>
              <w:t>Go</w:t>
            </w:r>
          </w:p>
        </w:tc>
      </w:tr>
      <w:tr w:rsidR="00DB5516" w:rsidRPr="00E853CE" w:rsidTr="0039366C">
        <w:trPr>
          <w:trHeight w:hRule="exact" w:val="2520"/>
          <w:jc w:val="center"/>
        </w:trPr>
        <w:tc>
          <w:tcPr>
            <w:tcW w:w="4410" w:type="dxa"/>
            <w:vAlign w:val="bottom"/>
          </w:tcPr>
          <w:p w:rsidR="00DB5516" w:rsidRPr="00427019" w:rsidRDefault="002235DE">
            <w:pPr>
              <w:pStyle w:val="Heading4"/>
              <w:rPr>
                <w:rFonts w:ascii="Arial" w:hAnsi="Arial" w:cs="Arial"/>
                <w:b/>
                <w:color w:val="4CC743"/>
                <w:sz w:val="66"/>
                <w:szCs w:val="66"/>
              </w:rPr>
            </w:pPr>
            <w:r w:rsidRPr="00427019">
              <w:rPr>
                <w:rFonts w:ascii="Arial" w:hAnsi="Arial" w:cs="Arial"/>
                <w:b/>
                <w:color w:val="4CC743"/>
                <w:sz w:val="66"/>
                <w:szCs w:val="66"/>
              </w:rPr>
              <w:t>Op</w:t>
            </w:r>
            <w:r w:rsidR="0039366C" w:rsidRPr="00427019">
              <w:rPr>
                <w:rFonts w:ascii="Arial" w:hAnsi="Arial" w:cs="Arial"/>
                <w:b/>
                <w:color w:val="4CC743"/>
                <w:sz w:val="66"/>
                <w:szCs w:val="66"/>
              </w:rPr>
              <w:t xml:space="preserve">en </w:t>
            </w:r>
          </w:p>
          <w:p w:rsidR="00DB5516" w:rsidRPr="0039366C" w:rsidRDefault="006371D0">
            <w:pPr>
              <w:pStyle w:val="ContactInfo"/>
              <w:rPr>
                <w:rFonts w:ascii="Arial" w:hAnsi="Arial" w:cs="Arial"/>
                <w:color w:val="808080" w:themeColor="background1" w:themeShade="80"/>
              </w:rPr>
            </w:pPr>
            <w:r w:rsidRPr="0039366C">
              <w:rPr>
                <w:rFonts w:ascii="Arial" w:hAnsi="Arial" w:cs="Arial"/>
                <w:color w:val="808080" w:themeColor="background1" w:themeShade="80"/>
              </w:rPr>
              <w:t>T</w:t>
            </w:r>
            <w:r w:rsidR="00BB65A7" w:rsidRPr="0039366C">
              <w:rPr>
                <w:rFonts w:ascii="Arial" w:hAnsi="Arial" w:cs="Arial"/>
                <w:color w:val="808080" w:themeColor="background1" w:themeShade="80"/>
              </w:rPr>
              <w:t>ues</w:t>
            </w:r>
            <w:r w:rsidRPr="0039366C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BB65A7" w:rsidRPr="0039366C">
              <w:rPr>
                <w:rFonts w:ascii="Arial" w:hAnsi="Arial" w:cs="Arial"/>
                <w:color w:val="808080" w:themeColor="background1" w:themeShade="80"/>
              </w:rPr>
              <w:t>&amp;</w:t>
            </w:r>
            <w:r w:rsidRPr="0039366C">
              <w:rPr>
                <w:rFonts w:ascii="Arial" w:hAnsi="Arial" w:cs="Arial"/>
                <w:color w:val="808080" w:themeColor="background1" w:themeShade="80"/>
              </w:rPr>
              <w:t xml:space="preserve"> T</w:t>
            </w:r>
            <w:r w:rsidR="00BB65A7" w:rsidRPr="0039366C">
              <w:rPr>
                <w:rFonts w:ascii="Arial" w:hAnsi="Arial" w:cs="Arial"/>
                <w:color w:val="808080" w:themeColor="background1" w:themeShade="80"/>
              </w:rPr>
              <w:t>hurs</w:t>
            </w:r>
            <w:r w:rsidR="00427019">
              <w:rPr>
                <w:rFonts w:ascii="Arial" w:hAnsi="Arial" w:cs="Arial"/>
                <w:color w:val="808080" w:themeColor="background1" w:themeShade="80"/>
              </w:rPr>
              <w:t xml:space="preserve"> 11 AM</w:t>
            </w:r>
            <w:r w:rsidRPr="0039366C">
              <w:rPr>
                <w:rFonts w:ascii="Arial" w:hAnsi="Arial" w:cs="Arial"/>
                <w:color w:val="808080" w:themeColor="background1" w:themeShade="80"/>
              </w:rPr>
              <w:t xml:space="preserve"> – 1 PM</w:t>
            </w:r>
          </w:p>
          <w:p w:rsidR="00BB65A7" w:rsidRDefault="00BB65A7" w:rsidP="00BB65A7">
            <w:pPr>
              <w:pStyle w:val="Heading4"/>
              <w:rPr>
                <w:rFonts w:ascii="Arial" w:hAnsi="Arial" w:cs="Arial"/>
              </w:rPr>
            </w:pPr>
          </w:p>
          <w:p w:rsidR="00BB65A7" w:rsidRPr="006753AE" w:rsidRDefault="00BB65A7" w:rsidP="00BB65A7">
            <w:pPr>
              <w:pStyle w:val="Heading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53AE">
              <w:rPr>
                <w:rFonts w:ascii="Arial" w:hAnsi="Arial" w:cs="Arial"/>
                <w:b/>
                <w:i/>
                <w:sz w:val="24"/>
                <w:szCs w:val="24"/>
              </w:rPr>
              <w:t>Reservations by calling 904.547.</w:t>
            </w:r>
            <w:r w:rsidR="000D1BB5">
              <w:rPr>
                <w:rFonts w:ascii="Arial" w:hAnsi="Arial" w:cs="Arial"/>
                <w:b/>
                <w:i/>
                <w:sz w:val="24"/>
                <w:szCs w:val="24"/>
              </w:rPr>
              <w:t>3455</w:t>
            </w:r>
          </w:p>
          <w:p w:rsidR="00DB5516" w:rsidRPr="00E853CE" w:rsidRDefault="00BB65A7">
            <w:pPr>
              <w:pStyle w:val="ContactInfo"/>
              <w:rPr>
                <w:rFonts w:ascii="Arial" w:hAnsi="Arial" w:cs="Arial"/>
              </w:rPr>
            </w:pPr>
            <w:r w:rsidRPr="006753AE">
              <w:rPr>
                <w:rFonts w:ascii="Arial" w:hAnsi="Arial" w:cs="Arial"/>
                <w:b/>
                <w:i/>
                <w:color w:val="726658" w:themeColor="text2" w:themeTint="BF"/>
                <w:sz w:val="24"/>
                <w:szCs w:val="24"/>
              </w:rPr>
              <w:t>Limited seating</w:t>
            </w:r>
          </w:p>
        </w:tc>
        <w:tc>
          <w:tcPr>
            <w:tcW w:w="648" w:type="dxa"/>
            <w:vAlign w:val="bottom"/>
          </w:tcPr>
          <w:p w:rsidR="00DB5516" w:rsidRPr="00E853CE" w:rsidRDefault="00DB5516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vAlign w:val="bottom"/>
          </w:tcPr>
          <w:p w:rsidR="00DB5516" w:rsidRPr="00E853CE" w:rsidRDefault="00DB5516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vAlign w:val="bottom"/>
          </w:tcPr>
          <w:p w:rsidR="00DB5516" w:rsidRPr="00E853CE" w:rsidRDefault="00DB5516">
            <w:pPr>
              <w:pStyle w:val="ContactInfo"/>
              <w:rPr>
                <w:rFonts w:ascii="Arial" w:hAnsi="Arial" w:cs="Arial"/>
              </w:rPr>
            </w:pPr>
          </w:p>
        </w:tc>
      </w:tr>
    </w:tbl>
    <w:p w:rsidR="00DB5516" w:rsidRPr="00E853CE" w:rsidRDefault="00DB5516">
      <w:pPr>
        <w:pStyle w:val="NoSpacing"/>
        <w:rPr>
          <w:rFonts w:ascii="Arial" w:hAnsi="Arial" w:cs="Arial"/>
        </w:rPr>
      </w:pPr>
    </w:p>
    <w:sectPr w:rsidR="00DB5516" w:rsidRPr="00E853CE" w:rsidSect="007E7F52">
      <w:pgSz w:w="12240" w:h="15840"/>
      <w:pgMar w:top="1296" w:right="64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D8D" w:rsidRDefault="00E23D8D">
      <w:pPr>
        <w:spacing w:after="0" w:line="240" w:lineRule="auto"/>
      </w:pPr>
      <w:r>
        <w:separator/>
      </w:r>
    </w:p>
  </w:endnote>
  <w:endnote w:type="continuationSeparator" w:id="0">
    <w:p w:rsidR="00E23D8D" w:rsidRDefault="00E2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D8D" w:rsidRDefault="00E23D8D">
      <w:pPr>
        <w:spacing w:after="0" w:line="240" w:lineRule="auto"/>
      </w:pPr>
      <w:r>
        <w:separator/>
      </w:r>
    </w:p>
  </w:footnote>
  <w:footnote w:type="continuationSeparator" w:id="0">
    <w:p w:rsidR="00E23D8D" w:rsidRDefault="00E2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CE"/>
    <w:rsid w:val="00051C3E"/>
    <w:rsid w:val="000D1BB5"/>
    <w:rsid w:val="001C5F0E"/>
    <w:rsid w:val="002235DE"/>
    <w:rsid w:val="00230661"/>
    <w:rsid w:val="0039366C"/>
    <w:rsid w:val="003A36FB"/>
    <w:rsid w:val="00427019"/>
    <w:rsid w:val="005646D0"/>
    <w:rsid w:val="005C210C"/>
    <w:rsid w:val="00615121"/>
    <w:rsid w:val="006371D0"/>
    <w:rsid w:val="006753AE"/>
    <w:rsid w:val="006934AD"/>
    <w:rsid w:val="006C0618"/>
    <w:rsid w:val="006D7B28"/>
    <w:rsid w:val="007E7F52"/>
    <w:rsid w:val="00AC4FD1"/>
    <w:rsid w:val="00AE0D28"/>
    <w:rsid w:val="00BB65A7"/>
    <w:rsid w:val="00C23945"/>
    <w:rsid w:val="00C506F4"/>
    <w:rsid w:val="00DA228A"/>
    <w:rsid w:val="00DA5F45"/>
    <w:rsid w:val="00DB5516"/>
    <w:rsid w:val="00E23D8D"/>
    <w:rsid w:val="00E65B12"/>
    <w:rsid w:val="00E853CE"/>
    <w:rsid w:val="00F62CA3"/>
    <w:rsid w:val="00F90BE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E3C00E-EA96-455A-B408-D4EBE38A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26658" w:themeColor="text2" w:themeTint="BF"/>
        <w:sz w:val="18"/>
        <w:szCs w:val="18"/>
        <w:lang w:val="en-US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color w:val="A0B053" w:themeColor="accent1"/>
      <w:sz w:val="66"/>
      <w:szCs w:val="66"/>
    </w:rPr>
  </w:style>
  <w:style w:type="paragraph" w:styleId="Heading2">
    <w:name w:val="heading 2"/>
    <w:basedOn w:val="Heading1"/>
    <w:next w:val="Normal"/>
    <w:link w:val="Heading2Char"/>
    <w:uiPriority w:val="3"/>
    <w:unhideWhenUsed/>
    <w:qFormat/>
    <w:pPr>
      <w:spacing w:before="680"/>
      <w:outlineLvl w:val="1"/>
    </w:p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280" w:line="360" w:lineRule="auto"/>
      <w:outlineLvl w:val="2"/>
    </w:pPr>
    <w:rPr>
      <w:color w:val="A0B053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1100" w:after="0" w:line="216" w:lineRule="auto"/>
      <w:contextualSpacing/>
    </w:pPr>
    <w:rPr>
      <w:rFonts w:asciiTheme="majorHAnsi" w:eastAsiaTheme="majorEastAsia" w:hAnsiTheme="majorHAnsi" w:cstheme="majorBidi"/>
      <w:color w:val="A0B053" w:themeColor="accent1"/>
      <w:spacing w:val="-10"/>
      <w:kern w:val="28"/>
      <w:sz w:val="98"/>
      <w:szCs w:val="9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A0B053" w:themeColor="accent1"/>
      <w:spacing w:val="-10"/>
      <w:kern w:val="28"/>
      <w:sz w:val="98"/>
      <w:szCs w:val="9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2"/>
    <w:rPr>
      <w:spacing w:val="15"/>
      <w:sz w:val="42"/>
      <w:szCs w:val="4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3"/>
    <w:qFormat/>
    <w:pPr>
      <w:spacing w:after="0" w:line="312" w:lineRule="auto"/>
    </w:pPr>
    <w:rPr>
      <w:rFonts w:asciiTheme="majorHAnsi" w:eastAsiaTheme="majorEastAsia" w:hAnsiTheme="majorHAnsi" w:cstheme="majorBidi"/>
      <w:color w:val="A5998B" w:themeColor="text2" w:themeTint="80"/>
      <w:sz w:val="26"/>
      <w:szCs w:val="26"/>
    </w:rPr>
  </w:style>
  <w:style w:type="character" w:styleId="Strong">
    <w:name w:val="Strong"/>
    <w:basedOn w:val="DefaultParagraphFont"/>
    <w:uiPriority w:val="4"/>
    <w:unhideWhenUsed/>
    <w:qFormat/>
    <w:rPr>
      <w:b w:val="0"/>
      <w:bCs w:val="0"/>
      <w:color w:val="A0B053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A0B053" w:themeColor="accent1"/>
      <w:sz w:val="66"/>
      <w:szCs w:val="66"/>
    </w:rPr>
  </w:style>
  <w:style w:type="paragraph" w:customStyle="1" w:styleId="MenuItem">
    <w:name w:val="Menu Item"/>
    <w:basedOn w:val="Normal"/>
    <w:next w:val="MenuDetail"/>
    <w:uiPriority w:val="3"/>
    <w:qFormat/>
    <w:pPr>
      <w:spacing w:after="60" w:line="240" w:lineRule="auto"/>
    </w:pPr>
    <w:rPr>
      <w:rFonts w:asciiTheme="majorHAnsi" w:eastAsiaTheme="majorEastAsia" w:hAnsiTheme="majorHAnsi" w:cstheme="majorBidi"/>
      <w:sz w:val="26"/>
      <w:szCs w:val="26"/>
    </w:rPr>
  </w:style>
  <w:style w:type="paragraph" w:customStyle="1" w:styleId="MenuDetail">
    <w:name w:val="Menu Detail"/>
    <w:basedOn w:val="Normal"/>
    <w:uiPriority w:val="4"/>
    <w:qFormat/>
    <w:pPr>
      <w:spacing w:after="420"/>
      <w:contextualSpacing/>
    </w:pPr>
    <w:rPr>
      <w:i/>
      <w:iCs/>
      <w:color w:val="A5998B" w:themeColor="text2" w:themeTint="80"/>
    </w:rPr>
  </w:style>
  <w:style w:type="character" w:customStyle="1" w:styleId="MenuPrice">
    <w:name w:val="Menu Price"/>
    <w:basedOn w:val="DefaultParagraphFont"/>
    <w:uiPriority w:val="3"/>
    <w:qFormat/>
    <w:rPr>
      <w:color w:val="A0B053" w:themeColor="accent1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0B053" w:themeColor="accent1"/>
      <w:sz w:val="66"/>
      <w:szCs w:val="66"/>
    </w:rPr>
  </w:style>
  <w:style w:type="paragraph" w:styleId="Closing">
    <w:name w:val="Closing"/>
    <w:basedOn w:val="Normal"/>
    <w:link w:val="ClosingChar"/>
    <w:uiPriority w:val="5"/>
    <w:unhideWhenUsed/>
    <w:qFormat/>
    <w:pPr>
      <w:spacing w:after="0" w:line="360" w:lineRule="auto"/>
    </w:pPr>
  </w:style>
  <w:style w:type="character" w:customStyle="1" w:styleId="ClosingChar">
    <w:name w:val="Closing Char"/>
    <w:basedOn w:val="DefaultParagraphFont"/>
    <w:link w:val="Closing"/>
    <w:uiPriority w:val="5"/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Pr>
      <w:color w:val="A0B053" w:themeColor="accen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28A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8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sona\AppData\Roaming\Microsoft\Templates\Takeout%20menu.dotx" TargetMode="External"/></Relationships>
</file>

<file path=word/theme/theme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3875B1-66BC-4472-B233-57DD7D097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EAA4D-3E8D-42D4-AF67-030DBB4D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Takeout menu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Arleen Dennison</dc:creator>
  <cp:keywords/>
  <dc:description/>
  <cp:lastModifiedBy>Caitlyn Stewart</cp:lastModifiedBy>
  <cp:revision>2</cp:revision>
  <cp:lastPrinted>2017-10-06T14:57:00Z</cp:lastPrinted>
  <dcterms:created xsi:type="dcterms:W3CDTF">2017-10-30T14:38:00Z</dcterms:created>
  <dcterms:modified xsi:type="dcterms:W3CDTF">2017-10-30T14:38:00Z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TC038813189991</vt:lpwstr>
  </property>
</Properties>
</file>